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260"/>
        <w:gridCol w:w="1080"/>
        <w:gridCol w:w="1260"/>
        <w:gridCol w:w="1436"/>
        <w:gridCol w:w="1264"/>
        <w:gridCol w:w="1283"/>
        <w:gridCol w:w="67"/>
      </w:tblGrid>
      <w:tr w:rsidR="00386D00" w14:paraId="0E5B10F4" w14:textId="77777777" w:rsidTr="00A4365C">
        <w:trPr>
          <w:trHeight w:val="890"/>
          <w:jc w:val="center"/>
        </w:trPr>
        <w:tc>
          <w:tcPr>
            <w:tcW w:w="10435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1C3EF0" w14:textId="77777777" w:rsidR="00D75FC0" w:rsidRDefault="00D75FC0" w:rsidP="001D32B0">
            <w:pPr>
              <w:jc w:val="center"/>
              <w:rPr>
                <w:rFonts w:ascii="Arial" w:hAnsi="Arial" w:cs="Arial"/>
              </w:rPr>
            </w:pPr>
          </w:p>
          <w:p w14:paraId="70A75F91" w14:textId="7C93F3A5" w:rsidR="00386D00" w:rsidRDefault="000555BE" w:rsidP="001D3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Form for Federated Rural Electric’s</w:t>
            </w:r>
          </w:p>
          <w:p w14:paraId="47512CB6" w14:textId="4BF9EE63" w:rsidR="000555BE" w:rsidRPr="00D75FC0" w:rsidRDefault="000555BE" w:rsidP="00055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629A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49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Youth Tour Contest</w:t>
            </w:r>
          </w:p>
          <w:p w14:paraId="536615B1" w14:textId="7B0FCD51" w:rsidR="000136DE" w:rsidRPr="008E0FD6" w:rsidRDefault="000136DE" w:rsidP="000555BE">
            <w:pPr>
              <w:jc w:val="both"/>
              <w:rPr>
                <w:rFonts w:ascii="Arial" w:hAnsi="Arial" w:cs="Arial"/>
              </w:rPr>
            </w:pPr>
          </w:p>
        </w:tc>
      </w:tr>
      <w:tr w:rsidR="00FD6327" w14:paraId="3403397E" w14:textId="77777777" w:rsidTr="00A4365C">
        <w:trPr>
          <w:trHeight w:val="288"/>
          <w:jc w:val="center"/>
        </w:trPr>
        <w:tc>
          <w:tcPr>
            <w:tcW w:w="5125" w:type="dxa"/>
            <w:gridSpan w:val="3"/>
            <w:tcBorders>
              <w:bottom w:val="nil"/>
            </w:tcBorders>
            <w:vAlign w:val="center"/>
          </w:tcPr>
          <w:p w14:paraId="0C226ACD" w14:textId="77777777" w:rsidR="00FD6327" w:rsidRPr="00D75FC0" w:rsidRDefault="00FD6327" w:rsidP="00FD6327">
            <w:pPr>
              <w:rPr>
                <w:rFonts w:ascii="Arial" w:hAnsi="Arial" w:cs="Arial"/>
                <w:b/>
              </w:rPr>
            </w:pPr>
            <w:r w:rsidRPr="00D75FC0">
              <w:rPr>
                <w:rFonts w:ascii="Arial" w:hAnsi="Arial" w:cs="Arial"/>
                <w:b/>
              </w:rPr>
              <w:t>Contact for more information or with questions:</w:t>
            </w:r>
          </w:p>
          <w:p w14:paraId="11E66D5E" w14:textId="77777777" w:rsidR="000136DE" w:rsidRDefault="00FD6327" w:rsidP="00FD6327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 xml:space="preserve">Federated Rural Electric </w:t>
            </w:r>
            <w:r w:rsidR="000136DE">
              <w:rPr>
                <w:rFonts w:ascii="Arial" w:hAnsi="Arial" w:cs="Arial"/>
                <w:i/>
              </w:rPr>
              <w:t>Association</w:t>
            </w:r>
          </w:p>
          <w:p w14:paraId="1F6801BB" w14:textId="1D4D9E39" w:rsidR="00FD6327" w:rsidRPr="00D75FC0" w:rsidRDefault="00FD6327" w:rsidP="00FD6327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>PO Box 69, Jacks</w:t>
            </w:r>
            <w:r w:rsidR="00635EBF">
              <w:rPr>
                <w:rFonts w:ascii="Arial" w:hAnsi="Arial" w:cs="Arial"/>
                <w:i/>
              </w:rPr>
              <w:t>o</w:t>
            </w:r>
            <w:r w:rsidRPr="00D75FC0">
              <w:rPr>
                <w:rFonts w:ascii="Arial" w:hAnsi="Arial" w:cs="Arial"/>
                <w:i/>
              </w:rPr>
              <w:t>n MN 56143-0069</w:t>
            </w:r>
          </w:p>
          <w:p w14:paraId="741732CE" w14:textId="34D71259" w:rsidR="00FD6327" w:rsidRPr="00D75FC0" w:rsidRDefault="00FD6327" w:rsidP="00FD6327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>507-847-3520 or 1-800-321-3520</w:t>
            </w:r>
          </w:p>
          <w:p w14:paraId="785EB552" w14:textId="17CBBAC0" w:rsidR="00FD6327" w:rsidRDefault="00FD6327" w:rsidP="000136DE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 xml:space="preserve">Email: </w:t>
            </w:r>
            <w:hyperlink r:id="rId8" w:history="1">
              <w:r w:rsidR="00635EBF" w:rsidRPr="005E2A3B">
                <w:rPr>
                  <w:rStyle w:val="Hyperlink"/>
                  <w:rFonts w:ascii="Arial" w:hAnsi="Arial" w:cs="Arial"/>
                  <w:i/>
                </w:rPr>
                <w:t>info@federatedrea.coop</w:t>
              </w:r>
            </w:hyperlink>
          </w:p>
          <w:p w14:paraId="67D3EF35" w14:textId="749A0984" w:rsidR="00635EBF" w:rsidRPr="000136DE" w:rsidRDefault="00635EBF" w:rsidP="000136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Download </w:t>
            </w:r>
            <w:r w:rsidR="002C0CD0">
              <w:rPr>
                <w:rFonts w:ascii="Arial" w:hAnsi="Arial" w:cs="Arial"/>
                <w:i/>
              </w:rPr>
              <w:t xml:space="preserve">electronic </w:t>
            </w:r>
            <w:r>
              <w:rPr>
                <w:rFonts w:ascii="Arial" w:hAnsi="Arial" w:cs="Arial"/>
                <w:i/>
              </w:rPr>
              <w:t>application from our website at www.federatedrea.coop/youth-tour</w:t>
            </w:r>
          </w:p>
        </w:tc>
        <w:tc>
          <w:tcPr>
            <w:tcW w:w="5310" w:type="dxa"/>
            <w:gridSpan w:val="5"/>
            <w:tcBorders>
              <w:bottom w:val="nil"/>
            </w:tcBorders>
            <w:vAlign w:val="center"/>
          </w:tcPr>
          <w:p w14:paraId="56CFEA96" w14:textId="77777777" w:rsidR="00D96AC0" w:rsidRDefault="00D96AC0" w:rsidP="001D32B0">
            <w:pPr>
              <w:jc w:val="center"/>
              <w:rPr>
                <w:rFonts w:ascii="Arial" w:hAnsi="Arial" w:cs="Arial"/>
              </w:rPr>
            </w:pPr>
          </w:p>
          <w:p w14:paraId="0FA53BDE" w14:textId="2EE65ECF" w:rsidR="00FD6327" w:rsidRDefault="00FD6327" w:rsidP="001D3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DAAFC7" wp14:editId="05418503">
                  <wp:extent cx="3145790" cy="85407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dcolorsc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9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98795" w14:textId="20CA6584" w:rsidR="00D96AC0" w:rsidRDefault="00D96AC0" w:rsidP="001D32B0">
            <w:pPr>
              <w:jc w:val="center"/>
              <w:rPr>
                <w:rFonts w:ascii="Arial" w:hAnsi="Arial" w:cs="Arial"/>
              </w:rPr>
            </w:pPr>
          </w:p>
        </w:tc>
      </w:tr>
      <w:tr w:rsidR="00096550" w14:paraId="3D054D12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DBDBDB" w:themeFill="accent3" w:themeFillTint="66"/>
            <w:vAlign w:val="center"/>
          </w:tcPr>
          <w:p w14:paraId="56A61876" w14:textId="72714612" w:rsidR="00096550" w:rsidRPr="00D962AA" w:rsidRDefault="000555BE" w:rsidP="00096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ONE GENERAL</w:t>
            </w:r>
            <w:r w:rsidR="00D75F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0DA3" w14:paraId="50ACFF23" w14:textId="77777777" w:rsidTr="00A4365C">
        <w:trPr>
          <w:trHeight w:val="584"/>
          <w:jc w:val="center"/>
        </w:trPr>
        <w:tc>
          <w:tcPr>
            <w:tcW w:w="7821" w:type="dxa"/>
            <w:gridSpan w:val="5"/>
          </w:tcPr>
          <w:p w14:paraId="0F6A7C17" w14:textId="4A126E76" w:rsidR="00A80DA3" w:rsidRDefault="00A80DA3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14" w:type="dxa"/>
            <w:gridSpan w:val="3"/>
          </w:tcPr>
          <w:p w14:paraId="3D71C55B" w14:textId="165CCCC4" w:rsidR="00A80DA3" w:rsidRDefault="00A4365C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or </w:t>
            </w:r>
            <w:r w:rsidR="00CA39A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ome </w:t>
            </w:r>
            <w:r w:rsidR="00CA39A3">
              <w:rPr>
                <w:rFonts w:ascii="Arial" w:hAnsi="Arial" w:cs="Arial"/>
              </w:rPr>
              <w:t>P</w:t>
            </w:r>
            <w:r w:rsidR="00A80DA3">
              <w:rPr>
                <w:rFonts w:ascii="Arial" w:hAnsi="Arial" w:cs="Arial"/>
              </w:rPr>
              <w:t>hone:</w:t>
            </w:r>
            <w:r w:rsidR="00A80DA3">
              <w:rPr>
                <w:rFonts w:ascii="Arial" w:hAnsi="Arial" w:cs="Arial"/>
              </w:rPr>
              <w:br/>
            </w:r>
            <w:r w:rsidR="00A24E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4E5E">
              <w:rPr>
                <w:rFonts w:ascii="Arial" w:hAnsi="Arial" w:cs="Arial"/>
              </w:rPr>
              <w:instrText xml:space="preserve"> FORMTEXT </w:instrText>
            </w:r>
            <w:r w:rsidR="00A24E5E">
              <w:rPr>
                <w:rFonts w:ascii="Arial" w:hAnsi="Arial" w:cs="Arial"/>
              </w:rPr>
            </w:r>
            <w:r w:rsidR="00A24E5E">
              <w:rPr>
                <w:rFonts w:ascii="Arial" w:hAnsi="Arial" w:cs="Arial"/>
              </w:rPr>
              <w:fldChar w:fldCharType="separate"/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fldChar w:fldCharType="end"/>
            </w:r>
          </w:p>
        </w:tc>
      </w:tr>
      <w:tr w:rsidR="00D75FC0" w14:paraId="456C1E3C" w14:textId="77777777" w:rsidTr="00A4365C">
        <w:trPr>
          <w:trHeight w:val="539"/>
          <w:jc w:val="center"/>
        </w:trPr>
        <w:tc>
          <w:tcPr>
            <w:tcW w:w="6385" w:type="dxa"/>
            <w:gridSpan w:val="4"/>
          </w:tcPr>
          <w:p w14:paraId="17C4BBB5" w14:textId="77777777" w:rsidR="00D75FC0" w:rsidRDefault="00D75FC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36" w:type="dxa"/>
          </w:tcPr>
          <w:p w14:paraId="7161C7FF" w14:textId="77777777" w:rsidR="00D75FC0" w:rsidRDefault="00D75FC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64" w:type="dxa"/>
          </w:tcPr>
          <w:p w14:paraId="4F427926" w14:textId="77777777" w:rsidR="00D75FC0" w:rsidRDefault="00D75FC0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50" w:type="dxa"/>
            <w:gridSpan w:val="2"/>
          </w:tcPr>
          <w:p w14:paraId="442E75DB" w14:textId="77777777" w:rsidR="00D75FC0" w:rsidRDefault="00D75FC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D4C82" w14:paraId="72D299F0" w14:textId="77777777" w:rsidTr="00A4365C">
        <w:trPr>
          <w:trHeight w:val="593"/>
          <w:jc w:val="center"/>
        </w:trPr>
        <w:tc>
          <w:tcPr>
            <w:tcW w:w="10435" w:type="dxa"/>
            <w:gridSpan w:val="8"/>
            <w:tcBorders>
              <w:bottom w:val="single" w:sz="4" w:space="0" w:color="auto"/>
            </w:tcBorders>
          </w:tcPr>
          <w:p w14:paraId="5406A1E0" w14:textId="77777777" w:rsidR="00DD4C82" w:rsidRDefault="00DD4C82" w:rsidP="00DD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4558982C" w14:textId="1D7CF0E8" w:rsidR="00DD4C82" w:rsidRDefault="00DD4C82" w:rsidP="00DD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24B49345" w14:textId="77777777" w:rsidTr="00A4365C">
        <w:trPr>
          <w:trHeight w:val="593"/>
          <w:jc w:val="center"/>
        </w:trPr>
        <w:tc>
          <w:tcPr>
            <w:tcW w:w="7821" w:type="dxa"/>
            <w:gridSpan w:val="5"/>
            <w:tcBorders>
              <w:bottom w:val="single" w:sz="4" w:space="0" w:color="auto"/>
            </w:tcBorders>
          </w:tcPr>
          <w:p w14:paraId="032F265D" w14:textId="69FD7F2D" w:rsidR="000555BE" w:rsidRDefault="000555BE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68A8899F" w14:textId="135BFD89" w:rsidR="000555BE" w:rsidRDefault="000555BE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F5A" w14:paraId="185210AE" w14:textId="77777777" w:rsidTr="00A4365C">
        <w:trPr>
          <w:trHeight w:val="288"/>
          <w:jc w:val="center"/>
        </w:trPr>
        <w:tc>
          <w:tcPr>
            <w:tcW w:w="6385" w:type="dxa"/>
            <w:gridSpan w:val="4"/>
            <w:tcBorders>
              <w:bottom w:val="nil"/>
            </w:tcBorders>
          </w:tcPr>
          <w:p w14:paraId="76223B25" w14:textId="77777777" w:rsidR="00351F5A" w:rsidRDefault="00351F5A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Parents’/Guardians’ Names:</w:t>
            </w:r>
          </w:p>
          <w:p w14:paraId="77600F4F" w14:textId="4D6918D8" w:rsidR="00351F5A" w:rsidRDefault="00351F5A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bottom w:val="nil"/>
            </w:tcBorders>
          </w:tcPr>
          <w:p w14:paraId="1A8E8520" w14:textId="77777777" w:rsidR="00351F5A" w:rsidRDefault="00351F5A" w:rsidP="00351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Parents’/Guardians’ Phone:</w:t>
            </w:r>
          </w:p>
          <w:p w14:paraId="7ABBF926" w14:textId="6895D951" w:rsidR="00351F5A" w:rsidRDefault="00351F5A" w:rsidP="00351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F5A" w14:paraId="29D30C52" w14:textId="77777777" w:rsidTr="00A4365C">
        <w:trPr>
          <w:trHeight w:val="503"/>
          <w:jc w:val="center"/>
        </w:trPr>
        <w:tc>
          <w:tcPr>
            <w:tcW w:w="10435" w:type="dxa"/>
            <w:gridSpan w:val="8"/>
          </w:tcPr>
          <w:p w14:paraId="608D8CF2" w14:textId="0D5D4874" w:rsidR="00351F5A" w:rsidRDefault="00351F5A" w:rsidP="0005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Parents’/Guardians’ Email:</w:t>
            </w:r>
          </w:p>
          <w:p w14:paraId="7B027F1A" w14:textId="3164FFC0" w:rsidR="00351F5A" w:rsidRDefault="00351F5A" w:rsidP="0005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70AE3" w14:paraId="30E224ED" w14:textId="77777777" w:rsidTr="00A4365C">
        <w:trPr>
          <w:trHeight w:val="287"/>
          <w:jc w:val="center"/>
        </w:trPr>
        <w:tc>
          <w:tcPr>
            <w:tcW w:w="10435" w:type="dxa"/>
            <w:gridSpan w:val="8"/>
            <w:shd w:val="clear" w:color="auto" w:fill="D0CECE" w:themeFill="background2" w:themeFillShade="E6"/>
          </w:tcPr>
          <w:p w14:paraId="0DCA9C7D" w14:textId="28E51C25" w:rsidR="004C4D75" w:rsidRPr="00CA39A3" w:rsidRDefault="000555BE" w:rsidP="00055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A3">
              <w:rPr>
                <w:rFonts w:ascii="Arial" w:hAnsi="Arial" w:cs="Arial"/>
                <w:b/>
                <w:sz w:val="22"/>
                <w:szCs w:val="22"/>
              </w:rPr>
              <w:t>PART TWO SCHOOL-RELATED:</w:t>
            </w:r>
          </w:p>
        </w:tc>
      </w:tr>
      <w:tr w:rsidR="000555BE" w14:paraId="7A117F89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0CE9A2A6" w14:textId="5E75F77F" w:rsidR="000555BE" w:rsidRDefault="000555BE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School 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227738AE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326D342C" w14:textId="4FA02ADE" w:rsidR="000555BE" w:rsidRDefault="000555BE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School Address: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7EC5F2FA" w14:textId="77777777" w:rsidTr="00A4365C">
        <w:trPr>
          <w:trHeight w:val="288"/>
          <w:jc w:val="center"/>
        </w:trPr>
        <w:tc>
          <w:tcPr>
            <w:tcW w:w="5125" w:type="dxa"/>
            <w:gridSpan w:val="3"/>
            <w:shd w:val="clear" w:color="auto" w:fill="auto"/>
          </w:tcPr>
          <w:p w14:paraId="5A8E2EFA" w14:textId="4E907A90" w:rsidR="000555BE" w:rsidRPr="000555BE" w:rsidRDefault="000555BE" w:rsidP="000555BE">
            <w:pPr>
              <w:rPr>
                <w:rFonts w:ascii="Arial" w:hAnsi="Arial" w:cs="Arial"/>
                <w:bCs/>
              </w:rPr>
            </w:pPr>
            <w:r w:rsidRPr="000555BE">
              <w:rPr>
                <w:rFonts w:ascii="Arial" w:hAnsi="Arial" w:cs="Arial"/>
                <w:bCs/>
              </w:rPr>
              <w:t>Current Grade in School:</w:t>
            </w:r>
          </w:p>
        </w:tc>
        <w:tc>
          <w:tcPr>
            <w:tcW w:w="5310" w:type="dxa"/>
            <w:gridSpan w:val="5"/>
            <w:shd w:val="clear" w:color="auto" w:fill="auto"/>
          </w:tcPr>
          <w:p w14:paraId="5DDCE83A" w14:textId="15B51C52" w:rsidR="000555BE" w:rsidRDefault="000555BE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199F">
              <w:rPr>
                <w:rFonts w:ascii="Arial" w:hAnsi="Arial" w:cs="Arial"/>
              </w:rPr>
            </w:r>
            <w:r w:rsidR="001C19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Freshman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199F">
              <w:rPr>
                <w:rFonts w:ascii="Arial" w:hAnsi="Arial" w:cs="Arial"/>
              </w:rPr>
            </w:r>
            <w:r w:rsidR="001C19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Sophomore</w:t>
            </w:r>
            <w:r w:rsidR="007353B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199F">
              <w:rPr>
                <w:rFonts w:ascii="Arial" w:hAnsi="Arial" w:cs="Arial"/>
              </w:rPr>
            </w:r>
            <w:r w:rsidR="001C19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Junior</w:t>
            </w:r>
            <w:r w:rsidR="007353B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199F">
              <w:rPr>
                <w:rFonts w:ascii="Arial" w:hAnsi="Arial" w:cs="Arial"/>
              </w:rPr>
            </w:r>
            <w:r w:rsidR="001C19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Senior</w:t>
            </w:r>
          </w:p>
        </w:tc>
      </w:tr>
      <w:tr w:rsidR="000555BE" w14:paraId="2FA1C058" w14:textId="77777777" w:rsidTr="00A4365C">
        <w:trPr>
          <w:trHeight w:val="1016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0388BC05" w14:textId="7E7C7067" w:rsidR="000555BE" w:rsidRDefault="00351F5A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Favorite Subjects in School</w:t>
            </w:r>
            <w:r w:rsidR="002C0CD0">
              <w:rPr>
                <w:rFonts w:ascii="Arial" w:hAnsi="Arial" w:cs="Arial"/>
              </w:rPr>
              <w:t xml:space="preserve"> and </w:t>
            </w:r>
            <w:r w:rsidR="00CA39A3">
              <w:rPr>
                <w:rFonts w:ascii="Arial" w:hAnsi="Arial" w:cs="Arial"/>
              </w:rPr>
              <w:t>W</w:t>
            </w:r>
            <w:r w:rsidR="002C0CD0">
              <w:rPr>
                <w:rFonts w:ascii="Arial" w:hAnsi="Arial" w:cs="Arial"/>
              </w:rPr>
              <w:t>hy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14FFDB12" w14:textId="77777777" w:rsidTr="00A4365C">
        <w:trPr>
          <w:trHeight w:val="2366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7166EF86" w14:textId="144890EE" w:rsidR="000555BE" w:rsidRDefault="00351F5A" w:rsidP="00062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Career Goal: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F5A" w14:paraId="4828732B" w14:textId="77777777" w:rsidTr="00C003A5">
        <w:trPr>
          <w:trHeight w:val="260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16D36DD0" w14:textId="625CB1EA" w:rsidR="00C003A5" w:rsidRDefault="00351F5A" w:rsidP="0005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special school honors or activities, such as class officer, plays, music, athletics, etc.</w:t>
            </w:r>
          </w:p>
        </w:tc>
      </w:tr>
      <w:tr w:rsidR="00C003A5" w14:paraId="25F30F9C" w14:textId="77777777" w:rsidTr="00C003A5">
        <w:trPr>
          <w:trHeight w:val="2051"/>
          <w:jc w:val="center"/>
        </w:trPr>
        <w:tc>
          <w:tcPr>
            <w:tcW w:w="2785" w:type="dxa"/>
            <w:shd w:val="clear" w:color="auto" w:fill="auto"/>
          </w:tcPr>
          <w:p w14:paraId="1D3D543C" w14:textId="77777777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Honor/Activity:</w:t>
            </w:r>
          </w:p>
          <w:p w14:paraId="7B495A62" w14:textId="54D5532B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891935" w14:textId="345AFE03" w:rsidR="00C003A5" w:rsidRDefault="002C0CD0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  <w:r w:rsidR="00C003A5">
              <w:rPr>
                <w:rFonts w:ascii="Arial" w:hAnsi="Arial" w:cs="Arial"/>
              </w:rPr>
              <w:t>:</w:t>
            </w:r>
          </w:p>
          <w:p w14:paraId="481D6686" w14:textId="6498F6DF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  <w:gridSpan w:val="6"/>
            <w:shd w:val="clear" w:color="auto" w:fill="auto"/>
          </w:tcPr>
          <w:p w14:paraId="4CD3F67B" w14:textId="77777777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Remarks:</w:t>
            </w:r>
          </w:p>
          <w:p w14:paraId="02A8EF5A" w14:textId="7AA399B5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0035A4DF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D9D9D9" w:themeFill="background1" w:themeFillShade="D9"/>
          </w:tcPr>
          <w:p w14:paraId="405B0E05" w14:textId="0DF65906" w:rsidR="000555BE" w:rsidRDefault="00351F5A" w:rsidP="00351F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Continued on Next Page…</w:t>
            </w:r>
          </w:p>
        </w:tc>
      </w:tr>
      <w:tr w:rsidR="006374BF" w14:paraId="1F795E9F" w14:textId="77777777" w:rsidTr="00A4365C">
        <w:trPr>
          <w:gridAfter w:val="1"/>
          <w:wAfter w:w="67" w:type="dxa"/>
          <w:trHeight w:val="288"/>
          <w:jc w:val="center"/>
        </w:trPr>
        <w:tc>
          <w:tcPr>
            <w:tcW w:w="10368" w:type="dxa"/>
            <w:gridSpan w:val="7"/>
            <w:shd w:val="clear" w:color="auto" w:fill="DBDBDB" w:themeFill="accent3" w:themeFillTint="66"/>
            <w:vAlign w:val="center"/>
          </w:tcPr>
          <w:p w14:paraId="55FE7FCA" w14:textId="0D3B8957" w:rsidR="006374BF" w:rsidRPr="00AB4468" w:rsidRDefault="00351F5A" w:rsidP="00637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PART THREE EXTRA-CURRICULAR ACTIVITIES:</w:t>
            </w:r>
          </w:p>
        </w:tc>
      </w:tr>
      <w:tr w:rsidR="006374BF" w14:paraId="59B36530" w14:textId="77777777" w:rsidTr="00C003A5">
        <w:trPr>
          <w:gridAfter w:val="1"/>
          <w:wAfter w:w="67" w:type="dxa"/>
          <w:trHeight w:val="503"/>
          <w:jc w:val="center"/>
        </w:trPr>
        <w:tc>
          <w:tcPr>
            <w:tcW w:w="10368" w:type="dxa"/>
            <w:gridSpan w:val="7"/>
            <w:tcBorders>
              <w:bottom w:val="single" w:sz="4" w:space="0" w:color="auto"/>
            </w:tcBorders>
          </w:tcPr>
          <w:p w14:paraId="0E2FC55E" w14:textId="266143E2" w:rsidR="006374BF" w:rsidRDefault="00351F5A" w:rsidP="0063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extra-curricular activities and years of involvement, such as sports, 4-H, FHA, FFA, church, community and service clubs.</w:t>
            </w:r>
          </w:p>
        </w:tc>
      </w:tr>
      <w:tr w:rsidR="00C003A5" w14:paraId="4E4EC8D2" w14:textId="77777777" w:rsidTr="00B77BB4">
        <w:trPr>
          <w:gridAfter w:val="1"/>
          <w:wAfter w:w="67" w:type="dxa"/>
          <w:trHeight w:val="2501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14:paraId="2727079C" w14:textId="77777777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Activity:</w:t>
            </w:r>
          </w:p>
          <w:p w14:paraId="5614C12A" w14:textId="1F5BC178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9701A2" w14:textId="7772696A" w:rsidR="00C003A5" w:rsidRDefault="002C0CD0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  <w:r w:rsidR="00C003A5">
              <w:rPr>
                <w:rFonts w:ascii="Arial" w:hAnsi="Arial" w:cs="Arial"/>
              </w:rPr>
              <w:t>:</w:t>
            </w:r>
          </w:p>
          <w:p w14:paraId="75433FB2" w14:textId="62268435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3" w:type="dxa"/>
            <w:gridSpan w:val="5"/>
            <w:tcBorders>
              <w:bottom w:val="single" w:sz="4" w:space="0" w:color="auto"/>
            </w:tcBorders>
          </w:tcPr>
          <w:p w14:paraId="06D5E657" w14:textId="77777777" w:rsidR="00C003A5" w:rsidRDefault="00C003A5" w:rsidP="0063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Remarks:</w:t>
            </w:r>
          </w:p>
          <w:p w14:paraId="3BC9F87E" w14:textId="56F239B2" w:rsidR="00C003A5" w:rsidRDefault="00C003A5" w:rsidP="0063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4BF" w14:paraId="56403AB0" w14:textId="77777777" w:rsidTr="002D7817">
        <w:trPr>
          <w:gridAfter w:val="1"/>
          <w:wAfter w:w="67" w:type="dxa"/>
          <w:trHeight w:val="1529"/>
          <w:jc w:val="center"/>
        </w:trPr>
        <w:tc>
          <w:tcPr>
            <w:tcW w:w="10368" w:type="dxa"/>
            <w:gridSpan w:val="7"/>
          </w:tcPr>
          <w:p w14:paraId="0786B7A7" w14:textId="12712F49" w:rsidR="006374BF" w:rsidRDefault="00101DA5" w:rsidP="00101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public speaking experience: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1DA5" w14:paraId="26C626D3" w14:textId="77777777" w:rsidTr="00A4365C">
        <w:trPr>
          <w:gridAfter w:val="1"/>
          <w:wAfter w:w="67" w:type="dxa"/>
          <w:trHeight w:val="1871"/>
          <w:jc w:val="center"/>
        </w:trPr>
        <w:tc>
          <w:tcPr>
            <w:tcW w:w="10368" w:type="dxa"/>
            <w:gridSpan w:val="7"/>
          </w:tcPr>
          <w:p w14:paraId="1044498C" w14:textId="10B01338" w:rsidR="00101DA5" w:rsidRDefault="00101DA5" w:rsidP="00101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writing experience (school newspaper, yearbook, etc.):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2E31" w14:paraId="50BE9EA8" w14:textId="77777777" w:rsidTr="00A4365C">
        <w:trPr>
          <w:gridAfter w:val="1"/>
          <w:wAfter w:w="67" w:type="dxa"/>
          <w:trHeight w:val="1907"/>
          <w:jc w:val="center"/>
        </w:trPr>
        <w:tc>
          <w:tcPr>
            <w:tcW w:w="10368" w:type="dxa"/>
            <w:gridSpan w:val="7"/>
          </w:tcPr>
          <w:p w14:paraId="54EE3045" w14:textId="3163D510" w:rsidR="00E82E31" w:rsidRDefault="00A4365C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any volunteering or community service.</w:t>
            </w:r>
            <w:r w:rsidR="00101DA5">
              <w:rPr>
                <w:rFonts w:ascii="Arial" w:hAnsi="Arial" w:cs="Arial"/>
              </w:rPr>
              <w:br/>
            </w:r>
            <w:r w:rsidR="00101D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DA5">
              <w:rPr>
                <w:rFonts w:ascii="Arial" w:hAnsi="Arial" w:cs="Arial"/>
              </w:rPr>
              <w:instrText xml:space="preserve"> FORMTEXT </w:instrText>
            </w:r>
            <w:r w:rsidR="00101DA5">
              <w:rPr>
                <w:rFonts w:ascii="Arial" w:hAnsi="Arial" w:cs="Arial"/>
              </w:rPr>
            </w:r>
            <w:r w:rsidR="00101DA5">
              <w:rPr>
                <w:rFonts w:ascii="Arial" w:hAnsi="Arial" w:cs="Arial"/>
              </w:rPr>
              <w:fldChar w:fldCharType="separate"/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fldChar w:fldCharType="end"/>
            </w:r>
          </w:p>
        </w:tc>
      </w:tr>
      <w:tr w:rsidR="00101DA5" w14:paraId="43747D54" w14:textId="77777777" w:rsidTr="00A4365C">
        <w:trPr>
          <w:gridAfter w:val="1"/>
          <w:wAfter w:w="67" w:type="dxa"/>
          <w:trHeight w:val="1907"/>
          <w:jc w:val="center"/>
        </w:trPr>
        <w:tc>
          <w:tcPr>
            <w:tcW w:w="10368" w:type="dxa"/>
            <w:gridSpan w:val="7"/>
          </w:tcPr>
          <w:p w14:paraId="25C2F66D" w14:textId="4C1A998F" w:rsidR="00101DA5" w:rsidRDefault="00A4365C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interested in going to Washington, D.C.?</w:t>
            </w:r>
            <w:r w:rsidR="00101DA5">
              <w:rPr>
                <w:rFonts w:ascii="Arial" w:hAnsi="Arial" w:cs="Arial"/>
              </w:rPr>
              <w:br/>
            </w:r>
            <w:r w:rsidR="00101D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DA5">
              <w:rPr>
                <w:rFonts w:ascii="Arial" w:hAnsi="Arial" w:cs="Arial"/>
              </w:rPr>
              <w:instrText xml:space="preserve"> FORMTEXT </w:instrText>
            </w:r>
            <w:r w:rsidR="00101DA5">
              <w:rPr>
                <w:rFonts w:ascii="Arial" w:hAnsi="Arial" w:cs="Arial"/>
              </w:rPr>
            </w:r>
            <w:r w:rsidR="00101DA5">
              <w:rPr>
                <w:rFonts w:ascii="Arial" w:hAnsi="Arial" w:cs="Arial"/>
              </w:rPr>
              <w:fldChar w:fldCharType="separate"/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 w:rsidR="00C32E36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fldChar w:fldCharType="end"/>
            </w:r>
          </w:p>
        </w:tc>
      </w:tr>
      <w:tr w:rsidR="00977DE3" w14:paraId="55B5CAAB" w14:textId="77777777" w:rsidTr="00A4365C">
        <w:trPr>
          <w:gridAfter w:val="1"/>
          <w:wAfter w:w="67" w:type="dxa"/>
          <w:trHeight w:val="323"/>
          <w:jc w:val="center"/>
        </w:trPr>
        <w:tc>
          <w:tcPr>
            <w:tcW w:w="10368" w:type="dxa"/>
            <w:gridSpan w:val="7"/>
            <w:shd w:val="clear" w:color="auto" w:fill="BFBFBF" w:themeFill="background1" w:themeFillShade="BF"/>
          </w:tcPr>
          <w:p w14:paraId="6B953241" w14:textId="7EC875F1" w:rsidR="00977DE3" w:rsidRPr="00CA39A3" w:rsidRDefault="00101DA5" w:rsidP="00977D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A3">
              <w:rPr>
                <w:rFonts w:ascii="Arial" w:hAnsi="Arial" w:cs="Arial"/>
                <w:b/>
                <w:bCs/>
                <w:sz w:val="22"/>
                <w:szCs w:val="22"/>
              </w:rPr>
              <w:t>PART FOUR PARENT OR GUARDIAN PERMISSION FORM</w:t>
            </w:r>
          </w:p>
        </w:tc>
      </w:tr>
      <w:tr w:rsidR="00977DE3" w14:paraId="56AFFF96" w14:textId="77777777" w:rsidTr="002D7817">
        <w:trPr>
          <w:gridAfter w:val="1"/>
          <w:wAfter w:w="67" w:type="dxa"/>
          <w:trHeight w:val="1745"/>
          <w:jc w:val="center"/>
        </w:trPr>
        <w:tc>
          <w:tcPr>
            <w:tcW w:w="10368" w:type="dxa"/>
            <w:gridSpan w:val="7"/>
          </w:tcPr>
          <w:p w14:paraId="099DF29C" w14:textId="77777777" w:rsidR="006C7129" w:rsidRDefault="00101DA5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hereby give the applicant permission to submit</w:t>
            </w:r>
            <w:r w:rsidR="002C0CD0">
              <w:rPr>
                <w:rFonts w:ascii="Arial" w:hAnsi="Arial" w:cs="Arial"/>
              </w:rPr>
              <w:t xml:space="preserve"> </w:t>
            </w:r>
            <w:r w:rsidR="002C0CD0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C0CD0">
              <w:rPr>
                <w:rFonts w:ascii="Arial" w:hAnsi="Arial" w:cs="Arial"/>
              </w:rPr>
              <w:instrText xml:space="preserve"> FORMTEXT </w:instrText>
            </w:r>
            <w:r w:rsidR="002C0CD0">
              <w:rPr>
                <w:rFonts w:ascii="Arial" w:hAnsi="Arial" w:cs="Arial"/>
              </w:rPr>
            </w:r>
            <w:r w:rsidR="002C0CD0">
              <w:rPr>
                <w:rFonts w:ascii="Arial" w:hAnsi="Arial" w:cs="Arial"/>
              </w:rPr>
              <w:fldChar w:fldCharType="separate"/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</w:rPr>
              <w:fldChar w:fldCharType="end"/>
            </w:r>
          </w:p>
          <w:p w14:paraId="0E2208C2" w14:textId="22BC3BC6" w:rsidR="00977DE3" w:rsidRDefault="00101DA5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candidate for selection to the Washington</w:t>
            </w:r>
            <w:r w:rsidR="003D3ACD">
              <w:rPr>
                <w:rFonts w:ascii="Arial" w:hAnsi="Arial" w:cs="Arial"/>
              </w:rPr>
              <w:t>, D.C.</w:t>
            </w:r>
            <w:r>
              <w:rPr>
                <w:rFonts w:ascii="Arial" w:hAnsi="Arial" w:cs="Arial"/>
              </w:rPr>
              <w:t xml:space="preserve"> Youth Tour. If selected, I give him/her permission to travel as required. We grant permission to take our teen’s photo </w:t>
            </w:r>
            <w:r w:rsidR="00452B1E">
              <w:rPr>
                <w:rFonts w:ascii="Arial" w:hAnsi="Arial" w:cs="Arial"/>
              </w:rPr>
              <w:t>to be</w:t>
            </w:r>
            <w:r w:rsidR="00CA39A3">
              <w:rPr>
                <w:rFonts w:ascii="Arial" w:hAnsi="Arial" w:cs="Arial"/>
              </w:rPr>
              <w:t xml:space="preserve"> used in </w:t>
            </w:r>
            <w:r w:rsidR="00452B1E">
              <w:rPr>
                <w:rFonts w:ascii="Arial" w:hAnsi="Arial" w:cs="Arial"/>
              </w:rPr>
              <w:t xml:space="preserve">Youth Tour </w:t>
            </w:r>
            <w:r w:rsidR="00CA39A3">
              <w:rPr>
                <w:rFonts w:ascii="Arial" w:hAnsi="Arial" w:cs="Arial"/>
              </w:rPr>
              <w:t>p</w:t>
            </w:r>
            <w:r w:rsidR="00452B1E">
              <w:rPr>
                <w:rFonts w:ascii="Arial" w:hAnsi="Arial" w:cs="Arial"/>
              </w:rPr>
              <w:t>romotions</w:t>
            </w:r>
            <w:r w:rsidR="00CA39A3">
              <w:rPr>
                <w:rFonts w:ascii="Arial" w:hAnsi="Arial" w:cs="Arial"/>
              </w:rPr>
              <w:t>.</w:t>
            </w:r>
          </w:p>
          <w:p w14:paraId="4F9577B4" w14:textId="77777777" w:rsidR="00101DA5" w:rsidRDefault="00101DA5" w:rsidP="00E82E31">
            <w:pPr>
              <w:rPr>
                <w:rFonts w:ascii="Arial" w:hAnsi="Arial" w:cs="Arial"/>
              </w:rPr>
            </w:pPr>
          </w:p>
          <w:p w14:paraId="53F22902" w14:textId="3C9B00E3" w:rsidR="00977DE3" w:rsidRDefault="00101DA5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name: </w:t>
            </w:r>
            <w:r w:rsidR="00977DE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77DE3">
              <w:rPr>
                <w:rFonts w:ascii="Arial" w:hAnsi="Arial" w:cs="Arial"/>
              </w:rPr>
              <w:instrText xml:space="preserve"> FORMTEXT </w:instrText>
            </w:r>
            <w:r w:rsidR="00977DE3">
              <w:rPr>
                <w:rFonts w:ascii="Arial" w:hAnsi="Arial" w:cs="Arial"/>
              </w:rPr>
            </w:r>
            <w:r w:rsidR="00977DE3">
              <w:rPr>
                <w:rFonts w:ascii="Arial" w:hAnsi="Arial" w:cs="Arial"/>
              </w:rPr>
              <w:fldChar w:fldCharType="separate"/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7C9147F" w14:textId="77777777" w:rsidR="00B21684" w:rsidRDefault="00B21684" w:rsidP="00E82E31">
            <w:pPr>
              <w:rPr>
                <w:rFonts w:ascii="Arial" w:hAnsi="Arial" w:cs="Arial"/>
              </w:rPr>
            </w:pPr>
          </w:p>
          <w:p w14:paraId="2D2DB1BE" w14:textId="4FC8AA68" w:rsidR="00101DA5" w:rsidRDefault="00052A87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here to indicate that you have read and agree to the above </w:t>
            </w:r>
            <w:r w:rsidR="00B21684">
              <w:rPr>
                <w:rFonts w:ascii="Arial" w:hAnsi="Arial" w:cs="Arial"/>
              </w:rPr>
              <w:t>permission items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199F">
              <w:rPr>
                <w:rFonts w:ascii="Arial" w:hAnsi="Arial" w:cs="Arial"/>
              </w:rPr>
            </w:r>
            <w:r w:rsidR="001C19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66C2B53E" w14:textId="5544C76A" w:rsidR="00A4365C" w:rsidRDefault="00A4365C" w:rsidP="00A4365C">
            <w:pPr>
              <w:jc w:val="center"/>
              <w:rPr>
                <w:rFonts w:ascii="Arial" w:hAnsi="Arial" w:cs="Arial"/>
              </w:rPr>
            </w:pPr>
          </w:p>
        </w:tc>
      </w:tr>
      <w:tr w:rsidR="00B77BB4" w14:paraId="2BD0AD0A" w14:textId="77777777" w:rsidTr="00130EDF">
        <w:trPr>
          <w:gridAfter w:val="1"/>
          <w:wAfter w:w="67" w:type="dxa"/>
          <w:trHeight w:val="1268"/>
          <w:jc w:val="center"/>
        </w:trPr>
        <w:tc>
          <w:tcPr>
            <w:tcW w:w="10368" w:type="dxa"/>
            <w:gridSpan w:val="7"/>
            <w:shd w:val="clear" w:color="auto" w:fill="D9D9D9" w:themeFill="background1" w:themeFillShade="D9"/>
          </w:tcPr>
          <w:p w14:paraId="22404DB6" w14:textId="77777777" w:rsidR="00130EDF" w:rsidRDefault="00130EDF" w:rsidP="002D7817">
            <w:pPr>
              <w:jc w:val="center"/>
              <w:rPr>
                <w:rFonts w:ascii="Arial" w:hAnsi="Arial" w:cs="Arial"/>
              </w:rPr>
            </w:pPr>
          </w:p>
          <w:p w14:paraId="7AACE1DF" w14:textId="489B348C" w:rsidR="00130EDF" w:rsidRDefault="002D7817" w:rsidP="002D7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due by February </w:t>
            </w:r>
            <w:r w:rsidR="00AD49E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202</w:t>
            </w:r>
            <w:r w:rsidR="00AD49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Do a “save as” and email as an attachment to </w:t>
            </w:r>
            <w:r w:rsidRPr="002D7817">
              <w:rPr>
                <w:rFonts w:ascii="Arial" w:hAnsi="Arial" w:cs="Arial"/>
              </w:rPr>
              <w:t>info@federatedrea.coop</w:t>
            </w:r>
            <w:r>
              <w:rPr>
                <w:rFonts w:ascii="Arial" w:hAnsi="Arial" w:cs="Arial"/>
              </w:rPr>
              <w:t>. Email your 300-word essay on an energy-related topic as an attachment, as well.</w:t>
            </w:r>
          </w:p>
          <w:p w14:paraId="5B0D6460" w14:textId="7434F26A" w:rsidR="00B77BB4" w:rsidRDefault="002D7817" w:rsidP="002D7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Finalists will be interviewed March</w:t>
            </w:r>
            <w:r w:rsidR="001503E1">
              <w:rPr>
                <w:rFonts w:ascii="Arial" w:hAnsi="Arial" w:cs="Arial"/>
              </w:rPr>
              <w:t xml:space="preserve"> </w:t>
            </w:r>
            <w:r w:rsidR="00AD49E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 202</w:t>
            </w:r>
            <w:r w:rsidR="00AD49E8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starting at 4 p.m. Questions: call Andrea at 1-800-321-3520.</w:t>
            </w:r>
          </w:p>
        </w:tc>
      </w:tr>
    </w:tbl>
    <w:p w14:paraId="103184C6" w14:textId="77777777" w:rsidR="00585E24" w:rsidRDefault="00585E24" w:rsidP="001C199F">
      <w:pPr>
        <w:rPr>
          <w:rFonts w:ascii="Arial" w:hAnsi="Arial" w:cs="Arial"/>
        </w:rPr>
      </w:pPr>
    </w:p>
    <w:sectPr w:rsidR="00585E24" w:rsidSect="00635EBF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290C" w14:textId="77777777" w:rsidR="001E1033" w:rsidRDefault="001E1033" w:rsidP="00A43104">
      <w:pPr>
        <w:spacing w:after="0" w:line="240" w:lineRule="auto"/>
      </w:pPr>
      <w:r>
        <w:separator/>
      </w:r>
    </w:p>
  </w:endnote>
  <w:endnote w:type="continuationSeparator" w:id="0">
    <w:p w14:paraId="71444F52" w14:textId="77777777" w:rsidR="001E1033" w:rsidRDefault="001E1033" w:rsidP="00A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50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66DFC" w14:textId="6B81E120" w:rsidR="000555BE" w:rsidRDefault="000555BE" w:rsidP="00FD6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D62F" w14:textId="77777777" w:rsidR="001E1033" w:rsidRDefault="001E1033" w:rsidP="00A43104">
      <w:pPr>
        <w:spacing w:after="0" w:line="240" w:lineRule="auto"/>
      </w:pPr>
      <w:r>
        <w:separator/>
      </w:r>
    </w:p>
  </w:footnote>
  <w:footnote w:type="continuationSeparator" w:id="0">
    <w:p w14:paraId="102BDAA1" w14:textId="77777777" w:rsidR="001E1033" w:rsidRDefault="001E1033" w:rsidP="00A4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B91"/>
    <w:multiLevelType w:val="hybridMultilevel"/>
    <w:tmpl w:val="896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DF"/>
    <w:rsid w:val="000058CF"/>
    <w:rsid w:val="000136DE"/>
    <w:rsid w:val="00052A87"/>
    <w:rsid w:val="000555BE"/>
    <w:rsid w:val="000629A1"/>
    <w:rsid w:val="00091D55"/>
    <w:rsid w:val="00094C8F"/>
    <w:rsid w:val="00096550"/>
    <w:rsid w:val="000C369E"/>
    <w:rsid w:val="000E2F92"/>
    <w:rsid w:val="000F0A1E"/>
    <w:rsid w:val="00101DA5"/>
    <w:rsid w:val="001139C5"/>
    <w:rsid w:val="00130EDF"/>
    <w:rsid w:val="001503E1"/>
    <w:rsid w:val="001645FA"/>
    <w:rsid w:val="001A0383"/>
    <w:rsid w:val="001C199F"/>
    <w:rsid w:val="001D32B0"/>
    <w:rsid w:val="001D4C6C"/>
    <w:rsid w:val="001E1033"/>
    <w:rsid w:val="001F0C00"/>
    <w:rsid w:val="00231B05"/>
    <w:rsid w:val="00247DF3"/>
    <w:rsid w:val="00253509"/>
    <w:rsid w:val="00262194"/>
    <w:rsid w:val="002936B8"/>
    <w:rsid w:val="002A62E3"/>
    <w:rsid w:val="002B77DB"/>
    <w:rsid w:val="002C0CD0"/>
    <w:rsid w:val="002C5FB9"/>
    <w:rsid w:val="002D7817"/>
    <w:rsid w:val="002F7E5A"/>
    <w:rsid w:val="00300015"/>
    <w:rsid w:val="00351F5A"/>
    <w:rsid w:val="00367568"/>
    <w:rsid w:val="00384DD5"/>
    <w:rsid w:val="00386D00"/>
    <w:rsid w:val="003B1D01"/>
    <w:rsid w:val="003D3ACD"/>
    <w:rsid w:val="00416C9D"/>
    <w:rsid w:val="00417A23"/>
    <w:rsid w:val="00440EB3"/>
    <w:rsid w:val="00451748"/>
    <w:rsid w:val="00452B1E"/>
    <w:rsid w:val="00464202"/>
    <w:rsid w:val="00464AFE"/>
    <w:rsid w:val="00480198"/>
    <w:rsid w:val="00481DD5"/>
    <w:rsid w:val="00482022"/>
    <w:rsid w:val="004A0005"/>
    <w:rsid w:val="004B3FB6"/>
    <w:rsid w:val="004C4D75"/>
    <w:rsid w:val="00512148"/>
    <w:rsid w:val="00543CDC"/>
    <w:rsid w:val="005766D1"/>
    <w:rsid w:val="00585E24"/>
    <w:rsid w:val="005A4031"/>
    <w:rsid w:val="005A6878"/>
    <w:rsid w:val="005F09FD"/>
    <w:rsid w:val="00612A2A"/>
    <w:rsid w:val="006244E6"/>
    <w:rsid w:val="00635EBF"/>
    <w:rsid w:val="006374BF"/>
    <w:rsid w:val="00644EA4"/>
    <w:rsid w:val="006514F0"/>
    <w:rsid w:val="00694C2C"/>
    <w:rsid w:val="006A33E7"/>
    <w:rsid w:val="006A70F3"/>
    <w:rsid w:val="006C7129"/>
    <w:rsid w:val="006E09A8"/>
    <w:rsid w:val="006F0A83"/>
    <w:rsid w:val="007353B6"/>
    <w:rsid w:val="0073665D"/>
    <w:rsid w:val="007555AE"/>
    <w:rsid w:val="00784337"/>
    <w:rsid w:val="007949FE"/>
    <w:rsid w:val="007A5249"/>
    <w:rsid w:val="007A6EA9"/>
    <w:rsid w:val="00806EF6"/>
    <w:rsid w:val="00833C09"/>
    <w:rsid w:val="00842432"/>
    <w:rsid w:val="00854322"/>
    <w:rsid w:val="00854AB2"/>
    <w:rsid w:val="008A300F"/>
    <w:rsid w:val="008B19B0"/>
    <w:rsid w:val="008B7183"/>
    <w:rsid w:val="008C3666"/>
    <w:rsid w:val="008E0FD6"/>
    <w:rsid w:val="008E1F5F"/>
    <w:rsid w:val="008F59DD"/>
    <w:rsid w:val="00905EF1"/>
    <w:rsid w:val="00916E3A"/>
    <w:rsid w:val="00936287"/>
    <w:rsid w:val="009561A2"/>
    <w:rsid w:val="00971DAB"/>
    <w:rsid w:val="00977DE3"/>
    <w:rsid w:val="009A6EDF"/>
    <w:rsid w:val="009B3A66"/>
    <w:rsid w:val="009B4DB6"/>
    <w:rsid w:val="009B706A"/>
    <w:rsid w:val="00A24E5E"/>
    <w:rsid w:val="00A43104"/>
    <w:rsid w:val="00A4365C"/>
    <w:rsid w:val="00A57F5A"/>
    <w:rsid w:val="00A70AE3"/>
    <w:rsid w:val="00A80DA3"/>
    <w:rsid w:val="00AB4468"/>
    <w:rsid w:val="00AD49E8"/>
    <w:rsid w:val="00AE2083"/>
    <w:rsid w:val="00AE24ED"/>
    <w:rsid w:val="00B00B87"/>
    <w:rsid w:val="00B21684"/>
    <w:rsid w:val="00B325BF"/>
    <w:rsid w:val="00B456AB"/>
    <w:rsid w:val="00B463C4"/>
    <w:rsid w:val="00B77BB4"/>
    <w:rsid w:val="00BA083E"/>
    <w:rsid w:val="00C000D5"/>
    <w:rsid w:val="00C003A5"/>
    <w:rsid w:val="00C10BB9"/>
    <w:rsid w:val="00C32E36"/>
    <w:rsid w:val="00CA39A3"/>
    <w:rsid w:val="00CE40DB"/>
    <w:rsid w:val="00CE54AF"/>
    <w:rsid w:val="00CE5FE4"/>
    <w:rsid w:val="00D01C78"/>
    <w:rsid w:val="00D05D4F"/>
    <w:rsid w:val="00D15A4A"/>
    <w:rsid w:val="00D2485F"/>
    <w:rsid w:val="00D66D20"/>
    <w:rsid w:val="00D75718"/>
    <w:rsid w:val="00D75FC0"/>
    <w:rsid w:val="00D77DA1"/>
    <w:rsid w:val="00D962AA"/>
    <w:rsid w:val="00D96AC0"/>
    <w:rsid w:val="00D97635"/>
    <w:rsid w:val="00DA2F68"/>
    <w:rsid w:val="00DD09DD"/>
    <w:rsid w:val="00DD4C82"/>
    <w:rsid w:val="00E05A60"/>
    <w:rsid w:val="00E104B4"/>
    <w:rsid w:val="00E82E31"/>
    <w:rsid w:val="00E93D37"/>
    <w:rsid w:val="00E95850"/>
    <w:rsid w:val="00F0105F"/>
    <w:rsid w:val="00F26574"/>
    <w:rsid w:val="00F272B3"/>
    <w:rsid w:val="00F559DD"/>
    <w:rsid w:val="00F55A87"/>
    <w:rsid w:val="00F64F60"/>
    <w:rsid w:val="00F81516"/>
    <w:rsid w:val="00F8163B"/>
    <w:rsid w:val="00F93D6F"/>
    <w:rsid w:val="00FA5A5E"/>
    <w:rsid w:val="00FC7CBB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40A0"/>
  <w15:chartTrackingRefBased/>
  <w15:docId w15:val="{917F68C7-35A9-43B8-8118-F29A1F9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6A"/>
  </w:style>
  <w:style w:type="paragraph" w:styleId="Heading1">
    <w:name w:val="heading 1"/>
    <w:basedOn w:val="Normal"/>
    <w:next w:val="Normal"/>
    <w:link w:val="Heading1Char"/>
    <w:uiPriority w:val="9"/>
    <w:qFormat/>
    <w:rsid w:val="009B70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0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0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0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0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04"/>
  </w:style>
  <w:style w:type="paragraph" w:styleId="Footer">
    <w:name w:val="footer"/>
    <w:basedOn w:val="Normal"/>
    <w:link w:val="Foot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04"/>
  </w:style>
  <w:style w:type="character" w:customStyle="1" w:styleId="Heading1Char">
    <w:name w:val="Heading 1 Char"/>
    <w:basedOn w:val="DefaultParagraphFont"/>
    <w:link w:val="Heading1"/>
    <w:uiPriority w:val="9"/>
    <w:rsid w:val="009B70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0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0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0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0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0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0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0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70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70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0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0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706A"/>
    <w:rPr>
      <w:b/>
      <w:bCs/>
    </w:rPr>
  </w:style>
  <w:style w:type="character" w:styleId="Emphasis">
    <w:name w:val="Emphasis"/>
    <w:basedOn w:val="DefaultParagraphFont"/>
    <w:uiPriority w:val="20"/>
    <w:qFormat/>
    <w:rsid w:val="009B706A"/>
    <w:rPr>
      <w:i/>
      <w:iCs/>
      <w:color w:val="000000" w:themeColor="text1"/>
    </w:rPr>
  </w:style>
  <w:style w:type="paragraph" w:styleId="NoSpacing">
    <w:name w:val="No Spacing"/>
    <w:uiPriority w:val="1"/>
    <w:qFormat/>
    <w:rsid w:val="009B70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0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70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0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0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70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70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70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70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70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06A"/>
    <w:pPr>
      <w:outlineLvl w:val="9"/>
    </w:pPr>
  </w:style>
  <w:style w:type="table" w:styleId="TableGrid">
    <w:name w:val="Table Grid"/>
    <w:basedOn w:val="TableNormal"/>
    <w:uiPriority w:val="39"/>
    <w:rsid w:val="0038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ratedrea.co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222\Documents\Custom%20Office%20Templates\BEPC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E8F3-6C21-4B11-9388-B5F8282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BEPC Forms Template</Template>
  <TotalTime>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20151020 - HUM - FORM - Scholarship Program Application - Member Cooperative</vt:lpstr>
    </vt:vector>
  </TitlesOfParts>
  <Company>Basin Electric Power Cooperative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20151020 - HUM - FORM - Scholarship Program Application - Member Cooperative</dc:title>
  <dc:subject/>
  <dc:creator>Steven Ruthenbeck</dc:creator>
  <cp:keywords/>
  <dc:description>Scholarship Program Application - Member Cooperative</dc:description>
  <cp:lastModifiedBy>Andrea Christoffer</cp:lastModifiedBy>
  <cp:revision>6</cp:revision>
  <cp:lastPrinted>2021-11-08T16:37:00Z</cp:lastPrinted>
  <dcterms:created xsi:type="dcterms:W3CDTF">2023-11-02T15:44:00Z</dcterms:created>
  <dcterms:modified xsi:type="dcterms:W3CDTF">2023-11-09T15:00:00Z</dcterms:modified>
  <cp:category>Forms - 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lass">
    <vt:lpwstr>ORG Policy/Procedures/Manuals</vt:lpwstr>
  </property>
  <property fmtid="{D5CDD505-2E9C-101B-9397-08002B2CF9AE}" pid="3" name="Library">
    <vt:lpwstr>Library</vt:lpwstr>
  </property>
  <property fmtid="{D5CDD505-2E9C-101B-9397-08002B2CF9AE}" pid="4" name="Creator">
    <vt:lpwstr>Dana Vollmuth</vt:lpwstr>
  </property>
  <property fmtid="{D5CDD505-2E9C-101B-9397-08002B2CF9AE}" pid="5" name="Facility/Company">
    <vt:lpwstr>BEPC - Basin Electric Power Cooperative</vt:lpwstr>
  </property>
  <property fmtid="{D5CDD505-2E9C-101B-9397-08002B2CF9AE}" pid="6" name="Item Status">
    <vt:lpwstr>Draft</vt:lpwstr>
  </property>
  <property fmtid="{D5CDD505-2E9C-101B-9397-08002B2CF9AE}" pid="7" name="VersionSeries">
    <vt:lpwstr>{13DD1BC0-1CBE-48F7-BE81-A975027760CE}</vt:lpwstr>
  </property>
  <property fmtid="{D5CDD505-2E9C-101B-9397-08002B2CF9AE}" pid="8" name="CurrentVersionDate">
    <vt:lpwstr>10/20/2015 11:00:45</vt:lpwstr>
  </property>
  <property fmtid="{D5CDD505-2E9C-101B-9397-08002B2CF9AE}" pid="9" name="AltienVersionId">
    <vt:lpwstr>5.0</vt:lpwstr>
  </property>
  <property fmtid="{D5CDD505-2E9C-101B-9397-08002B2CF9AE}" pid="10" name="MajorVersionNumber">
    <vt:lpwstr>5</vt:lpwstr>
  </property>
  <property fmtid="{D5CDD505-2E9C-101B-9397-08002B2CF9AE}" pid="11" name="Document Title">
    <vt:lpwstr>20151020 - HUM - FORM - Scholarship Program Application - Member Cooperative</vt:lpwstr>
  </property>
  <property fmtid="{D5CDD505-2E9C-101B-9397-08002B2CF9AE}" pid="12" name="AltienId">
    <vt:lpwstr>Library.07345F56-F3D0-4598-8B6A-0DC32E92B91A</vt:lpwstr>
  </property>
  <property fmtid="{D5CDD505-2E9C-101B-9397-08002B2CF9AE}" pid="13" name="Item ID">
    <vt:lpwstr>{07345F56-F3D0-4598-8B6A-0DC32E92B91A}</vt:lpwstr>
  </property>
  <property fmtid="{D5CDD505-2E9C-101B-9397-08002B2CF9AE}" pid="14" name="Comments">
    <vt:lpwstr>Scholarship Program Application - Member Cooperative</vt:lpwstr>
  </property>
  <property fmtid="{D5CDD505-2E9C-101B-9397-08002B2CF9AE}" pid="15" name="MinorVersionNumber">
    <vt:lpwstr>0</vt:lpwstr>
  </property>
  <property fmtid="{D5CDD505-2E9C-101B-9397-08002B2CF9AE}" pid="16" name="VersionComment">
    <vt:lpwstr/>
  </property>
  <property fmtid="{D5CDD505-2E9C-101B-9397-08002B2CF9AE}" pid="17" name="Version Comment">
    <vt:lpwstr/>
  </property>
  <property fmtid="{D5CDD505-2E9C-101B-9397-08002B2CF9AE}" pid="18" name="VerComment">
    <vt:lpwstr/>
  </property>
  <property fmtid="{D5CDD505-2E9C-101B-9397-08002B2CF9AE}" pid="19" name="Author/Signed by">
    <vt:lpwstr>Elizabeth Erhardt/Jen Holen</vt:lpwstr>
  </property>
  <property fmtid="{D5CDD505-2E9C-101B-9397-08002B2CF9AE}" pid="20" name="Number">
    <vt:lpwstr>BEPC 0022</vt:lpwstr>
  </property>
</Properties>
</file>